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5T00:00:00Z">
          <w:dateFormat w:val="M/d/yyyy"/>
          <w:lid w:val="en-US"/>
          <w:storeMappedDataAs w:val="dateTime"/>
          <w:calendar w:val="gregorian"/>
        </w:date>
      </w:sdtPr>
      <w:sdtEndPr/>
      <w:sdtContent>
        <w:p w:rsidR="00397F62" w:rsidRPr="00891DED" w:rsidRDefault="00F75D59" w:rsidP="0046071E">
          <w:pPr>
            <w:pStyle w:val="Heading1"/>
            <w:rPr>
              <w:b w:val="0"/>
              <w:sz w:val="20"/>
              <w:szCs w:val="20"/>
            </w:rPr>
          </w:pPr>
          <w:r>
            <w:rPr>
              <w:b w:val="0"/>
              <w:sz w:val="20"/>
              <w:szCs w:val="20"/>
              <w:lang w:val="en-US"/>
            </w:rPr>
            <w:t>8/15/2020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09232D">
        <w:t>2 September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75D59">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75D59">
        <w:t>Introduction to Database Design</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F75D59">
        <w:t>CSCI 1823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Pr="00D7145B">
        <w:rPr>
          <w:noProof/>
          <w:u w:val="single"/>
        </w:rPr>
        <w:t> </w:t>
      </w:r>
      <w:r w:rsidRPr="00D7145B">
        <w:rPr>
          <w:noProof/>
          <w:u w:val="single"/>
        </w:rPr>
        <w:t> </w:t>
      </w:r>
      <w:r w:rsidRPr="00D7145B">
        <w:rPr>
          <w:noProof/>
          <w:u w:val="single"/>
        </w:rPr>
        <w:t> </w:t>
      </w:r>
      <w:r w:rsidRPr="00D7145B">
        <w:rPr>
          <w:noProof/>
          <w:u w:val="single"/>
        </w:rPr>
        <w:t> </w:t>
      </w:r>
      <w:r w:rsidRPr="00D7145B">
        <w:rPr>
          <w:noProof/>
          <w:u w:val="single"/>
        </w:rPr>
        <w:t> </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9232D">
        <w:fldChar w:fldCharType="begin">
          <w:ffData>
            <w:name w:val="Text27"/>
            <w:enabled/>
            <w:calcOnExit w:val="0"/>
            <w:textInput>
              <w:maxLength w:val="30"/>
            </w:textInput>
          </w:ffData>
        </w:fldChar>
      </w:r>
      <w:bookmarkStart w:id="5" w:name="Text27"/>
      <w:r w:rsidRPr="0009232D">
        <w:instrText xml:space="preserve"> FORMTEXT </w:instrText>
      </w:r>
      <w:r w:rsidRPr="0009232D">
        <w:fldChar w:fldCharType="separate"/>
      </w:r>
      <w:r w:rsidR="00F75D59" w:rsidRPr="0009232D">
        <w:t>3</w:t>
      </w:r>
      <w:r w:rsidRPr="0009232D">
        <w:fldChar w:fldCharType="end"/>
      </w:r>
      <w:bookmarkEnd w:id="5"/>
      <w:r w:rsidRPr="0009232D">
        <w:t>-</w:t>
      </w:r>
      <w:r w:rsidRPr="0009232D">
        <w:fldChar w:fldCharType="begin">
          <w:ffData>
            <w:name w:val="Text33"/>
            <w:enabled/>
            <w:calcOnExit w:val="0"/>
            <w:textInput/>
          </w:ffData>
        </w:fldChar>
      </w:r>
      <w:bookmarkStart w:id="6" w:name="Text33"/>
      <w:r w:rsidRPr="0009232D">
        <w:instrText xml:space="preserve"> FORMTEXT </w:instrText>
      </w:r>
      <w:r w:rsidRPr="0009232D">
        <w:fldChar w:fldCharType="separate"/>
      </w:r>
      <w:r w:rsidR="00F75D59" w:rsidRPr="0009232D">
        <w:t>0</w:t>
      </w:r>
      <w:r w:rsidRPr="0009232D">
        <w:fldChar w:fldCharType="end"/>
      </w:r>
      <w:bookmarkEnd w:id="6"/>
      <w:r w:rsidRPr="0009232D">
        <w:t>-</w:t>
      </w:r>
      <w:r w:rsidRPr="0009232D">
        <w:fldChar w:fldCharType="begin">
          <w:ffData>
            <w:name w:val="Text34"/>
            <w:enabled/>
            <w:calcOnExit w:val="0"/>
            <w:textInput/>
          </w:ffData>
        </w:fldChar>
      </w:r>
      <w:bookmarkStart w:id="7" w:name="Text34"/>
      <w:r w:rsidRPr="0009232D">
        <w:instrText xml:space="preserve"> FORMTEXT </w:instrText>
      </w:r>
      <w:r w:rsidRPr="0009232D">
        <w:fldChar w:fldCharType="separate"/>
      </w:r>
      <w:r w:rsidR="00F75D59" w:rsidRPr="0009232D">
        <w:t>3</w:t>
      </w:r>
      <w:r w:rsidRPr="0009232D">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9232D">
        <w:fldChar w:fldCharType="begin">
          <w:ffData>
            <w:name w:val="Text27"/>
            <w:enabled/>
            <w:calcOnExit w:val="0"/>
            <w:textInput>
              <w:maxLength w:val="30"/>
            </w:textInput>
          </w:ffData>
        </w:fldChar>
      </w:r>
      <w:r w:rsidRPr="0009232D">
        <w:instrText xml:space="preserve"> FORMTEXT </w:instrText>
      </w:r>
      <w:r w:rsidRPr="0009232D">
        <w:fldChar w:fldCharType="separate"/>
      </w:r>
      <w:r w:rsidR="00F75D59" w:rsidRPr="0009232D">
        <w:t>45</w:t>
      </w:r>
      <w:r w:rsidRPr="0009232D">
        <w:fldChar w:fldCharType="end"/>
      </w:r>
      <w:r w:rsidRPr="0009232D">
        <w:t>-</w:t>
      </w:r>
      <w:r w:rsidRPr="0009232D">
        <w:fldChar w:fldCharType="begin">
          <w:ffData>
            <w:name w:val="Text35"/>
            <w:enabled/>
            <w:calcOnExit w:val="0"/>
            <w:textInput/>
          </w:ffData>
        </w:fldChar>
      </w:r>
      <w:bookmarkStart w:id="8" w:name="Text35"/>
      <w:r w:rsidRPr="0009232D">
        <w:instrText xml:space="preserve"> FORMTEXT </w:instrText>
      </w:r>
      <w:r w:rsidRPr="0009232D">
        <w:fldChar w:fldCharType="separate"/>
      </w:r>
      <w:r w:rsidR="00F75D59" w:rsidRPr="0009232D">
        <w:t>0</w:t>
      </w:r>
      <w:r w:rsidRPr="0009232D">
        <w:fldChar w:fldCharType="end"/>
      </w:r>
      <w:bookmarkEnd w:id="8"/>
      <w:r w:rsidRPr="0009232D">
        <w:t>-</w:t>
      </w:r>
      <w:r w:rsidRPr="0009232D">
        <w:fldChar w:fldCharType="begin">
          <w:ffData>
            <w:name w:val="Text36"/>
            <w:enabled/>
            <w:calcOnExit w:val="0"/>
            <w:textInput/>
          </w:ffData>
        </w:fldChar>
      </w:r>
      <w:bookmarkStart w:id="9" w:name="Text36"/>
      <w:r w:rsidRPr="0009232D">
        <w:instrText xml:space="preserve"> FORMTEXT </w:instrText>
      </w:r>
      <w:r w:rsidRPr="0009232D">
        <w:fldChar w:fldCharType="separate"/>
      </w:r>
      <w:r w:rsidR="00F75D59" w:rsidRPr="0009232D">
        <w:t>45</w:t>
      </w:r>
      <w:r w:rsidRPr="0009232D">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75D59">
        <w:t>15.1204</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75D59" w:rsidRPr="00F75D59">
        <w:t>Introduces fundamental database design principles for effective database design.  Students will create tables, queries, reports, and forms using a database management system (DBMS), with a focus on data dictionaries, normalization, and data integrity.  The course also provides an understanding of new developments and trends such as internet database environment and data warehousing.</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F75D59" w:rsidRPr="00F75D59">
        <w:t>CSCI 1923 with a grade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75D59">
        <w:t>CSCI 1933</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75D59">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75D59" w:rsidRPr="00F75D59">
        <w:t>Discuss database system architecture, components, and design principles.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75D59" w:rsidRPr="00F75D59">
        <w:t>Create relational databases.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75D59" w:rsidRPr="00F75D59">
        <w:t>Use query languages for data retrieval and database manipulation.</w:t>
      </w:r>
      <w:r>
        <w:fldChar w:fldCharType="end"/>
      </w:r>
      <w:bookmarkEnd w:id="18"/>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19" w:name="Text7"/>
      <w:r>
        <w:instrText xml:space="preserve"> FORMTEXT </w:instrText>
      </w:r>
      <w:r>
        <w:fldChar w:fldCharType="separate"/>
      </w:r>
      <w:r w:rsidR="00F75D59" w:rsidRPr="00F75D59">
        <w:t>Instructor prepared quizzes, tests, and final exam</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F75D59" w:rsidRPr="00F75D59">
        <w:t>Homework assignments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F75D59" w:rsidRPr="00F75D59">
        <w:t>Group/individual project</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lastRenderedPageBreak/>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75D59" w:rsidRPr="00F75D59" w:rsidRDefault="00594256" w:rsidP="00F75D59">
      <w:pPr>
        <w:ind w:left="720" w:hanging="720"/>
      </w:pPr>
      <w:r>
        <w:fldChar w:fldCharType="begin">
          <w:ffData>
            <w:name w:val="Text1"/>
            <w:enabled/>
            <w:calcOnExit w:val="0"/>
            <w:textInput/>
          </w:ffData>
        </w:fldChar>
      </w:r>
      <w:bookmarkStart w:id="22" w:name="Text1"/>
      <w:r>
        <w:instrText xml:space="preserve"> FORMTEXT </w:instrText>
      </w:r>
      <w:r>
        <w:fldChar w:fldCharType="separate"/>
      </w:r>
      <w:r w:rsidR="00F75D59" w:rsidRPr="00F75D59">
        <w:t>I.</w:t>
      </w:r>
      <w:r w:rsidR="00F75D59" w:rsidRPr="00F75D59">
        <w:tab/>
        <w:t>Database systems overview</w:t>
      </w:r>
    </w:p>
    <w:p w:rsidR="00F75D59" w:rsidRPr="00F75D59" w:rsidRDefault="00F75D59" w:rsidP="00F75D59">
      <w:pPr>
        <w:ind w:left="720" w:hanging="720"/>
      </w:pPr>
      <w:r w:rsidRPr="00F75D59">
        <w:t>II.</w:t>
      </w:r>
      <w:r w:rsidRPr="00F75D59">
        <w:tab/>
        <w:t>Database system evolution</w:t>
      </w:r>
    </w:p>
    <w:p w:rsidR="00F75D59" w:rsidRPr="00F75D59" w:rsidRDefault="00F75D59" w:rsidP="00F75D59">
      <w:pPr>
        <w:ind w:left="720" w:hanging="720"/>
      </w:pPr>
      <w:r w:rsidRPr="00F75D59">
        <w:t>III.</w:t>
      </w:r>
      <w:r w:rsidRPr="00F75D59">
        <w:tab/>
        <w:t>Database planning and requirements analysis</w:t>
      </w:r>
    </w:p>
    <w:p w:rsidR="00F75D59" w:rsidRPr="00F75D59" w:rsidRDefault="00F75D59" w:rsidP="00F75D59">
      <w:pPr>
        <w:ind w:left="720" w:hanging="720"/>
      </w:pPr>
      <w:r w:rsidRPr="00F75D59">
        <w:t>IV.</w:t>
      </w:r>
      <w:r w:rsidRPr="00F75D59">
        <w:tab/>
        <w:t>Dataflow in operations and data abstraction</w:t>
      </w:r>
    </w:p>
    <w:p w:rsidR="00F75D59" w:rsidRPr="00F75D59" w:rsidRDefault="00F75D59" w:rsidP="00F75D59">
      <w:pPr>
        <w:ind w:left="720" w:hanging="720"/>
      </w:pPr>
      <w:r w:rsidRPr="00F75D59">
        <w:t>V.</w:t>
      </w:r>
      <w:r w:rsidRPr="00F75D59">
        <w:tab/>
        <w:t>Relational Databases</w:t>
      </w:r>
    </w:p>
    <w:p w:rsidR="00F75D59" w:rsidRPr="00F75D59" w:rsidRDefault="00F75D59" w:rsidP="00F75D59">
      <w:pPr>
        <w:ind w:left="720" w:hanging="720"/>
      </w:pPr>
      <w:r w:rsidRPr="00F75D59">
        <w:t>VI.</w:t>
      </w:r>
      <w:r w:rsidRPr="00F75D59">
        <w:tab/>
        <w:t>Data model to schema conversion</w:t>
      </w:r>
    </w:p>
    <w:p w:rsidR="00F75D59" w:rsidRPr="00F75D59" w:rsidRDefault="00F75D59" w:rsidP="00F75D59">
      <w:pPr>
        <w:ind w:left="720" w:hanging="720"/>
      </w:pPr>
      <w:r w:rsidRPr="00F75D59">
        <w:t>VII.</w:t>
      </w:r>
      <w:r w:rsidRPr="00F75D59">
        <w:tab/>
        <w:t>Database Design</w:t>
      </w:r>
    </w:p>
    <w:p w:rsidR="00F75D59" w:rsidRPr="00F75D59" w:rsidRDefault="00F75D59" w:rsidP="00F75D59">
      <w:pPr>
        <w:ind w:left="720" w:hanging="720"/>
      </w:pPr>
      <w:r w:rsidRPr="00F75D59">
        <w:t>VIII.</w:t>
      </w:r>
      <w:r w:rsidRPr="00F75D59">
        <w:tab/>
        <w:t>Database Querying</w:t>
      </w:r>
    </w:p>
    <w:p w:rsidR="00F75D59" w:rsidRPr="00F75D59" w:rsidRDefault="00F75D59" w:rsidP="00F75D59">
      <w:pPr>
        <w:ind w:left="720" w:hanging="720"/>
      </w:pPr>
      <w:r w:rsidRPr="00F75D59">
        <w:t>IX.</w:t>
      </w:r>
      <w:r w:rsidRPr="00F75D59">
        <w:tab/>
        <w:t>Designing Tables</w:t>
      </w:r>
    </w:p>
    <w:p w:rsidR="00F75D59" w:rsidRPr="00F75D59" w:rsidRDefault="00F75D59" w:rsidP="00F75D59">
      <w:pPr>
        <w:ind w:left="720" w:hanging="720"/>
      </w:pPr>
      <w:r w:rsidRPr="00F75D59">
        <w:t>X.</w:t>
      </w:r>
      <w:r w:rsidRPr="00F75D59">
        <w:tab/>
        <w:t>Structured Query Language (SQL) Queries</w:t>
      </w:r>
    </w:p>
    <w:p w:rsidR="00594256" w:rsidRDefault="00F75D59" w:rsidP="00F75D59">
      <w:pPr>
        <w:ind w:left="720" w:hanging="720"/>
      </w:pPr>
      <w:r w:rsidRPr="00F75D59">
        <w:t>XI.</w:t>
      </w:r>
      <w:r w:rsidRPr="00F75D59">
        <w:tab/>
        <w:t>Usability, life-cycle, and evaluation of Database systems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32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rQbSRzhRVWO31DjgbZ9/qwqwpa6GB8FG0pDogbgwWbt6mcUPTGMLcLTwy9jdD8Yb7FC0Vf0mX1PgpXP/tUZ5mg==" w:salt="P/KN3ClxydeMaBq1UHEQ5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232D"/>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21E7"/>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75D59"/>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4D93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0B9A7B-781C-43E5-ADBC-4E25DD82B385}">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554AB24-BA81-46B9-A4C9-ACA9F1C1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547</Words>
  <Characters>3516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2020-08-15T10:00:00Z</dcterms:created>
  <dcterms:modified xsi:type="dcterms:W3CDTF">2020-09-02T21:23:00Z</dcterms:modified>
</cp:coreProperties>
</file>